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6A" w:rsidRPr="004563CF" w:rsidRDefault="00720FAB">
      <w:pPr>
        <w:pBdr>
          <w:top w:val="single" w:sz="12" w:space="0" w:color="000000"/>
          <w:left w:val="single" w:sz="9" w:space="0" w:color="000000"/>
          <w:bottom w:val="single" w:sz="8" w:space="0" w:color="000000"/>
          <w:right w:val="single" w:sz="8" w:space="0" w:color="000000"/>
        </w:pBdr>
        <w:spacing w:after="0"/>
        <w:ind w:right="614"/>
        <w:jc w:val="right"/>
        <w:rPr>
          <w:sz w:val="60"/>
          <w:szCs w:val="60"/>
          <w:lang w:val="it-IT"/>
        </w:rPr>
      </w:pPr>
      <w:r w:rsidRPr="004563CF">
        <w:rPr>
          <w:sz w:val="60"/>
          <w:szCs w:val="60"/>
          <w:lang w:val="it-IT"/>
        </w:rPr>
        <w:t>AIG</w:t>
      </w:r>
    </w:p>
    <w:p w:rsidR="0073296A" w:rsidRPr="004563CF" w:rsidRDefault="00720FAB">
      <w:pPr>
        <w:spacing w:after="12"/>
        <w:ind w:left="778"/>
        <w:jc w:val="center"/>
        <w:rPr>
          <w:b/>
          <w:bCs/>
          <w:color w:val="FF0000"/>
          <w:sz w:val="32"/>
          <w:szCs w:val="32"/>
          <w:lang w:val="it-IT"/>
        </w:rPr>
      </w:pPr>
      <w:r w:rsidRPr="004563CF">
        <w:rPr>
          <w:b/>
          <w:bCs/>
          <w:color w:val="FF0000"/>
          <w:sz w:val="32"/>
          <w:szCs w:val="32"/>
          <w:lang w:val="it-IT"/>
        </w:rPr>
        <w:t>VORDRUCK SCHADENSFALLANZEIGE</w:t>
      </w:r>
    </w:p>
    <w:p w:rsidR="0073296A" w:rsidRPr="00D27716" w:rsidRDefault="00720FAB">
      <w:pPr>
        <w:spacing w:after="0"/>
        <w:ind w:hanging="10"/>
        <w:rPr>
          <w:lang w:val="it-IT"/>
        </w:rPr>
      </w:pPr>
      <w:r w:rsidRPr="00D27716">
        <w:rPr>
          <w:sz w:val="20"/>
          <w:lang w:val="it-IT"/>
        </w:rPr>
        <w:t>ISTiTUTO COMPRENSIVO VALDAORA • C</w:t>
      </w:r>
    </w:p>
    <w:p w:rsidR="004563CF" w:rsidRDefault="004563CF" w:rsidP="004563CF">
      <w:pPr>
        <w:tabs>
          <w:tab w:val="left" w:pos="5103"/>
        </w:tabs>
        <w:spacing w:after="0" w:line="265" w:lineRule="auto"/>
        <w:ind w:hanging="10"/>
        <w:jc w:val="both"/>
      </w:pPr>
      <w:r w:rsidRPr="004563CF">
        <w:rPr>
          <w:sz w:val="18"/>
          <w:lang w:val="it-IT"/>
        </w:rPr>
        <w:t>VIA KAN.-GAMPER 5</w:t>
      </w:r>
      <w:r>
        <w:rPr>
          <w:sz w:val="18"/>
          <w:lang w:val="it-IT"/>
        </w:rPr>
        <w:tab/>
      </w:r>
      <w:r w:rsidRPr="004563CF">
        <w:rPr>
          <w:sz w:val="18"/>
          <w:lang w:val="it-IT"/>
        </w:rPr>
        <w:t xml:space="preserve">Police Nr. </w:t>
      </w:r>
      <w:r>
        <w:rPr>
          <w:sz w:val="18"/>
        </w:rPr>
        <w:t>UNFALL HAFTPFLICHT IAH0004153</w:t>
      </w:r>
    </w:p>
    <w:p w:rsidR="0073296A" w:rsidRDefault="00720FAB">
      <w:pPr>
        <w:tabs>
          <w:tab w:val="center" w:pos="2187"/>
        </w:tabs>
        <w:spacing w:after="0" w:line="265" w:lineRule="auto"/>
      </w:pPr>
      <w:r>
        <w:rPr>
          <w:sz w:val="16"/>
        </w:rPr>
        <w:t>39030 VALDAORA (</w:t>
      </w:r>
      <w:r w:rsidR="004563CF">
        <w:rPr>
          <w:sz w:val="16"/>
        </w:rPr>
        <w:t>BZ</w:t>
      </w:r>
      <w:r>
        <w:rPr>
          <w:sz w:val="16"/>
        </w:rPr>
        <w:t>)</w:t>
      </w:r>
    </w:p>
    <w:p w:rsidR="004563CF" w:rsidRDefault="00720FAB" w:rsidP="004563CF">
      <w:pPr>
        <w:tabs>
          <w:tab w:val="center" w:pos="2765"/>
        </w:tabs>
        <w:spacing w:after="0"/>
        <w:rPr>
          <w:sz w:val="16"/>
        </w:rPr>
      </w:pPr>
      <w:r>
        <w:rPr>
          <w:sz w:val="16"/>
        </w:rPr>
        <w:t>Tel. 0474</w:t>
      </w:r>
      <w:r w:rsidR="004563CF">
        <w:rPr>
          <w:sz w:val="16"/>
        </w:rPr>
        <w:t xml:space="preserve"> </w:t>
      </w:r>
      <w:r>
        <w:rPr>
          <w:sz w:val="16"/>
        </w:rPr>
        <w:t>496168</w:t>
      </w:r>
    </w:p>
    <w:p w:rsidR="0073296A" w:rsidRDefault="00720FAB" w:rsidP="004563CF">
      <w:pPr>
        <w:tabs>
          <w:tab w:val="center" w:pos="2765"/>
        </w:tabs>
        <w:spacing w:after="0"/>
      </w:pPr>
      <w:r>
        <w:rPr>
          <w:sz w:val="18"/>
        </w:rPr>
        <w:t>Cod.Min. TBIC81</w:t>
      </w:r>
      <w:r w:rsidR="004563CF">
        <w:rPr>
          <w:sz w:val="18"/>
        </w:rPr>
        <w:t>500</w:t>
      </w:r>
      <w:r>
        <w:rPr>
          <w:sz w:val="18"/>
        </w:rPr>
        <w:t>R</w:t>
      </w:r>
      <w:r>
        <w:rPr>
          <w:sz w:val="18"/>
        </w:rPr>
        <w:tab/>
        <w:t>Cod.F</w:t>
      </w:r>
      <w:r w:rsidR="004563CF">
        <w:rPr>
          <w:sz w:val="18"/>
        </w:rPr>
        <w:t>isc</w:t>
      </w:r>
      <w:r>
        <w:rPr>
          <w:sz w:val="18"/>
        </w:rPr>
        <w:t xml:space="preserve"> 92022380213</w:t>
      </w:r>
      <w:r>
        <w:rPr>
          <w:sz w:val="18"/>
        </w:rPr>
        <w:tab/>
        <w:t>Versicherungsbeg</w:t>
      </w:r>
      <w:r w:rsidR="004563CF">
        <w:rPr>
          <w:sz w:val="18"/>
        </w:rPr>
        <w:t>i</w:t>
      </w:r>
      <w:r>
        <w:rPr>
          <w:sz w:val="18"/>
        </w:rPr>
        <w:t>nn: 31/08/2011 Versicherungsende: 31/08/20</w:t>
      </w:r>
      <w:r w:rsidR="004563CF">
        <w:rPr>
          <w:sz w:val="18"/>
        </w:rPr>
        <w:t>21</w:t>
      </w:r>
    </w:p>
    <w:p w:rsidR="0073296A" w:rsidRDefault="00720FAB">
      <w:pPr>
        <w:spacing w:after="0" w:line="265" w:lineRule="auto"/>
        <w:ind w:left="43" w:hanging="10"/>
        <w:jc w:val="both"/>
        <w:rPr>
          <w:sz w:val="18"/>
          <w:lang w:val="en-US"/>
        </w:rPr>
      </w:pPr>
      <w:r w:rsidRPr="004563CF">
        <w:rPr>
          <w:sz w:val="18"/>
          <w:lang w:val="en-US"/>
        </w:rPr>
        <w:t xml:space="preserve">Email. </w:t>
      </w:r>
      <w:hyperlink r:id="rId7" w:history="1">
        <w:r w:rsidR="004A123C" w:rsidRPr="00BD2705">
          <w:rPr>
            <w:rStyle w:val="Hyperlink"/>
            <w:sz w:val="18"/>
            <w:lang w:val="en-US"/>
          </w:rPr>
          <w:t>ssp.olang@schuIe.suedtirol.it</w:t>
        </w:r>
      </w:hyperlink>
    </w:p>
    <w:p w:rsidR="004A123C" w:rsidRPr="004563CF" w:rsidRDefault="004A123C">
      <w:pPr>
        <w:spacing w:after="0" w:line="265" w:lineRule="auto"/>
        <w:ind w:left="43" w:hanging="10"/>
        <w:jc w:val="both"/>
        <w:rPr>
          <w:lang w:val="en-US"/>
        </w:rPr>
      </w:pPr>
    </w:p>
    <w:tbl>
      <w:tblPr>
        <w:tblStyle w:val="TableGrid"/>
        <w:tblW w:w="10063" w:type="dxa"/>
        <w:tblInd w:w="5" w:type="dxa"/>
        <w:tblCellMar>
          <w:top w:w="22" w:type="dxa"/>
          <w:right w:w="38" w:type="dxa"/>
        </w:tblCellMar>
        <w:tblLook w:val="04A0" w:firstRow="1" w:lastRow="0" w:firstColumn="1" w:lastColumn="0" w:noHBand="0" w:noVBand="1"/>
      </w:tblPr>
      <w:tblGrid>
        <w:gridCol w:w="1253"/>
        <w:gridCol w:w="1316"/>
        <w:gridCol w:w="171"/>
        <w:gridCol w:w="667"/>
        <w:gridCol w:w="97"/>
        <w:gridCol w:w="416"/>
        <w:gridCol w:w="515"/>
        <w:gridCol w:w="181"/>
        <w:gridCol w:w="414"/>
        <w:gridCol w:w="283"/>
        <w:gridCol w:w="1125"/>
        <w:gridCol w:w="477"/>
        <w:gridCol w:w="615"/>
        <w:gridCol w:w="345"/>
        <w:gridCol w:w="1173"/>
        <w:gridCol w:w="175"/>
        <w:gridCol w:w="840"/>
      </w:tblGrid>
      <w:tr w:rsidR="008F655C" w:rsidTr="000A5890">
        <w:trPr>
          <w:trHeight w:val="230"/>
        </w:trPr>
        <w:tc>
          <w:tcPr>
            <w:tcW w:w="26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8F655C" w:rsidRPr="000A5890" w:rsidRDefault="008F655C">
            <w:pPr>
              <w:ind w:left="72"/>
              <w:rPr>
                <w:b/>
                <w:bCs/>
              </w:rPr>
            </w:pPr>
            <w:r w:rsidRPr="000A5890">
              <w:rPr>
                <w:sz w:val="18"/>
              </w:rPr>
              <w:t>Unfalldatum:</w:t>
            </w: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8F655C" w:rsidRPr="000A5890" w:rsidRDefault="008F655C">
            <w:pPr>
              <w:ind w:left="70"/>
              <w:jc w:val="both"/>
            </w:pPr>
            <w:r w:rsidRPr="000A5890">
              <w:rPr>
                <w:sz w:val="18"/>
              </w:rPr>
              <w:t>Uhrzeit</w:t>
            </w:r>
          </w:p>
        </w:tc>
        <w:tc>
          <w:tcPr>
            <w:tcW w:w="10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8F655C" w:rsidRPr="000A5890" w:rsidRDefault="008F655C">
            <w:pPr>
              <w:rPr>
                <w:b/>
                <w:bCs/>
              </w:rPr>
            </w:pPr>
          </w:p>
        </w:tc>
        <w:tc>
          <w:tcPr>
            <w:tcW w:w="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8F655C" w:rsidRPr="000A5890" w:rsidRDefault="008F655C">
            <w:pPr>
              <w:ind w:left="70"/>
              <w:rPr>
                <w:b/>
                <w:bCs/>
              </w:rPr>
            </w:pPr>
            <w:r w:rsidRPr="000A5890">
              <w:rPr>
                <w:sz w:val="18"/>
              </w:rPr>
              <w:t>Unfallort:</w:t>
            </w:r>
          </w:p>
        </w:tc>
        <w:tc>
          <w:tcPr>
            <w:tcW w:w="48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8F655C" w:rsidRPr="000A5890" w:rsidRDefault="008F655C">
            <w:pPr>
              <w:rPr>
                <w:b/>
                <w:bCs/>
              </w:rPr>
            </w:pPr>
          </w:p>
        </w:tc>
      </w:tr>
      <w:tr w:rsidR="001F4C3B" w:rsidTr="000A5890">
        <w:trPr>
          <w:trHeight w:val="227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73296A" w:rsidRDefault="00720FAB">
            <w:pPr>
              <w:ind w:left="72"/>
            </w:pPr>
            <w:r>
              <w:rPr>
                <w:sz w:val="18"/>
              </w:rPr>
              <w:t>Fam</w:t>
            </w:r>
            <w:r w:rsidR="00D27716">
              <w:rPr>
                <w:sz w:val="18"/>
              </w:rPr>
              <w:t>ilien</w:t>
            </w:r>
            <w:r>
              <w:rPr>
                <w:sz w:val="18"/>
              </w:rPr>
              <w:t>name</w:t>
            </w:r>
          </w:p>
        </w:tc>
        <w:tc>
          <w:tcPr>
            <w:tcW w:w="25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73296A" w:rsidRDefault="00720FAB">
            <w:pPr>
              <w:ind w:left="67"/>
            </w:pPr>
            <w:r>
              <w:rPr>
                <w:sz w:val="18"/>
              </w:rPr>
              <w:t>Vorname</w:t>
            </w:r>
          </w:p>
        </w:tc>
        <w:tc>
          <w:tcPr>
            <w:tcW w:w="254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6A" w:rsidRDefault="00720FAB">
            <w:pPr>
              <w:ind w:left="72"/>
            </w:pPr>
            <w:r>
              <w:rPr>
                <w:sz w:val="18"/>
              </w:rPr>
              <w:t>S</w:t>
            </w:r>
            <w:r w:rsidR="00D27716">
              <w:rPr>
                <w:sz w:val="18"/>
              </w:rPr>
              <w:t>teuernr.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296A" w:rsidRDefault="0073296A"/>
        </w:tc>
      </w:tr>
      <w:tr w:rsidR="001F4C3B" w:rsidTr="000A5890">
        <w:trPr>
          <w:trHeight w:val="222"/>
        </w:trPr>
        <w:tc>
          <w:tcPr>
            <w:tcW w:w="2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0A5890" w:rsidRDefault="00720FAB">
            <w:pPr>
              <w:ind w:left="67"/>
              <w:rPr>
                <w:b/>
                <w:bCs/>
              </w:rPr>
            </w:pPr>
            <w:r w:rsidRPr="000A5890">
              <w:rPr>
                <w:sz w:val="18"/>
              </w:rPr>
              <w:t>Geburtsdatum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6A" w:rsidRDefault="00720FAB" w:rsidP="00D27716">
            <w:pPr>
              <w:ind w:left="67"/>
            </w:pPr>
            <w:r w:rsidRPr="00D27716">
              <w:rPr>
                <w:sz w:val="18"/>
              </w:rPr>
              <w:t>Geb.ort</w:t>
            </w:r>
          </w:p>
        </w:tc>
        <w:tc>
          <w:tcPr>
            <w:tcW w:w="307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296A" w:rsidRDefault="0073296A"/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296A" w:rsidRDefault="0073296A"/>
        </w:tc>
        <w:tc>
          <w:tcPr>
            <w:tcW w:w="2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6A" w:rsidRDefault="00720FAB">
            <w:pPr>
              <w:ind w:left="57"/>
            </w:pPr>
            <w:r>
              <w:rPr>
                <w:sz w:val="20"/>
              </w:rPr>
              <w:t>S</w:t>
            </w:r>
            <w:r w:rsidR="00D27716">
              <w:rPr>
                <w:sz w:val="20"/>
              </w:rPr>
              <w:t>taatsangehörigk.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6A" w:rsidRPr="00D27716" w:rsidRDefault="00D27716" w:rsidP="00D27716">
            <w:pPr>
              <w:ind w:left="57"/>
              <w:rPr>
                <w:sz w:val="20"/>
              </w:rPr>
            </w:pPr>
            <w:r w:rsidRPr="00D27716">
              <w:rPr>
                <w:sz w:val="20"/>
              </w:rPr>
              <w:t>Geschl.</w:t>
            </w:r>
          </w:p>
        </w:tc>
      </w:tr>
      <w:tr w:rsidR="0073296A" w:rsidTr="008F655C">
        <w:trPr>
          <w:trHeight w:val="218"/>
        </w:trPr>
        <w:tc>
          <w:tcPr>
            <w:tcW w:w="3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6A" w:rsidRDefault="00720FAB">
            <w:pPr>
              <w:ind w:left="67"/>
            </w:pPr>
            <w:r>
              <w:rPr>
                <w:sz w:val="18"/>
              </w:rPr>
              <w:t xml:space="preserve">Wohnhaft </w:t>
            </w:r>
            <w:r w:rsidR="004835C8">
              <w:rPr>
                <w:sz w:val="18"/>
              </w:rPr>
              <w:t>i</w:t>
            </w:r>
            <w:r>
              <w:rPr>
                <w:sz w:val="18"/>
              </w:rPr>
              <w:t>n:</w:t>
            </w:r>
          </w:p>
        </w:tc>
        <w:tc>
          <w:tcPr>
            <w:tcW w:w="3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6A" w:rsidRDefault="00720FAB">
            <w:pPr>
              <w:ind w:left="58"/>
            </w:pPr>
            <w:r>
              <w:rPr>
                <w:sz w:val="18"/>
              </w:rPr>
              <w:t>Anschrift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296A" w:rsidRDefault="0073296A"/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6A" w:rsidRDefault="0073296A"/>
        </w:tc>
        <w:tc>
          <w:tcPr>
            <w:tcW w:w="1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296A" w:rsidRDefault="0073296A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6A" w:rsidRDefault="00720FAB">
            <w:pPr>
              <w:ind w:left="69"/>
            </w:pPr>
            <w:r>
              <w:rPr>
                <w:sz w:val="18"/>
              </w:rPr>
              <w:t>Prov.</w:t>
            </w:r>
          </w:p>
        </w:tc>
      </w:tr>
      <w:tr w:rsidR="004563CF" w:rsidTr="008F655C">
        <w:trPr>
          <w:trHeight w:val="226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CF" w:rsidRDefault="004563CF">
            <w:r>
              <w:rPr>
                <w:sz w:val="20"/>
              </w:rPr>
              <w:t>Tel.</w:t>
            </w:r>
          </w:p>
        </w:tc>
        <w:tc>
          <w:tcPr>
            <w:tcW w:w="328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63CF" w:rsidRDefault="004563CF"/>
        </w:tc>
        <w:tc>
          <w:tcPr>
            <w:tcW w:w="3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3CF" w:rsidRDefault="004563CF">
            <w:r>
              <w:rPr>
                <w:sz w:val="18"/>
              </w:rPr>
              <w:t>Mobil: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63CF" w:rsidRDefault="004563CF">
            <w:pPr>
              <w:ind w:left="62"/>
            </w:pPr>
            <w:r>
              <w:rPr>
                <w:sz w:val="18"/>
              </w:rPr>
              <w:t>Telefax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63CF" w:rsidRDefault="004563CF"/>
        </w:tc>
      </w:tr>
      <w:tr w:rsidR="0073296A" w:rsidTr="008F655C">
        <w:trPr>
          <w:trHeight w:val="235"/>
        </w:trPr>
        <w:tc>
          <w:tcPr>
            <w:tcW w:w="3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6A" w:rsidRDefault="00720FAB">
            <w:pPr>
              <w:ind w:left="67"/>
            </w:pPr>
            <w:r>
              <w:rPr>
                <w:sz w:val="18"/>
              </w:rPr>
              <w:t xml:space="preserve">Berufliche </w:t>
            </w:r>
            <w:r w:rsidR="00D27716">
              <w:rPr>
                <w:sz w:val="18"/>
              </w:rPr>
              <w:t>Qualifikation</w:t>
            </w:r>
          </w:p>
        </w:tc>
        <w:tc>
          <w:tcPr>
            <w:tcW w:w="12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296A" w:rsidRDefault="0073296A"/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6A" w:rsidRDefault="00720FAB">
            <w:pPr>
              <w:ind w:left="55"/>
            </w:pPr>
            <w:r>
              <w:rPr>
                <w:sz w:val="18"/>
              </w:rPr>
              <w:t>Versicheru</w:t>
            </w:r>
            <w:r w:rsidR="00D27716">
              <w:rPr>
                <w:sz w:val="18"/>
              </w:rPr>
              <w:t>ngsposition</w:t>
            </w:r>
          </w:p>
        </w:tc>
        <w:tc>
          <w:tcPr>
            <w:tcW w:w="26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296A" w:rsidRDefault="0073296A"/>
        </w:tc>
        <w:tc>
          <w:tcPr>
            <w:tcW w:w="1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296A" w:rsidRDefault="0073296A"/>
        </w:tc>
      </w:tr>
      <w:tr w:rsidR="004A123C" w:rsidTr="000A5890">
        <w:trPr>
          <w:trHeight w:val="225"/>
        </w:trPr>
        <w:tc>
          <w:tcPr>
            <w:tcW w:w="3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4A123C" w:rsidRPr="000A5890" w:rsidRDefault="004A123C">
            <w:pPr>
              <w:ind w:left="67"/>
              <w:jc w:val="both"/>
              <w:rPr>
                <w:b/>
                <w:bCs/>
              </w:rPr>
            </w:pPr>
            <w:r w:rsidRPr="000A5890">
              <w:rPr>
                <w:sz w:val="18"/>
              </w:rPr>
              <w:t>Bei Schülern — Klasse</w:t>
            </w: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4A123C" w:rsidRPr="000A5890" w:rsidRDefault="004A123C">
            <w:pPr>
              <w:ind w:left="115"/>
            </w:pPr>
          </w:p>
        </w:tc>
        <w:tc>
          <w:tcPr>
            <w:tcW w:w="6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4A123C" w:rsidRPr="000A5890" w:rsidRDefault="004A123C">
            <w:pPr>
              <w:rPr>
                <w:b/>
                <w:bCs/>
              </w:rPr>
            </w:pPr>
          </w:p>
        </w:tc>
      </w:tr>
    </w:tbl>
    <w:p w:rsidR="0073296A" w:rsidRDefault="00720FAB">
      <w:pPr>
        <w:spacing w:after="0" w:line="265" w:lineRule="auto"/>
        <w:ind w:left="43" w:hanging="10"/>
        <w:jc w:val="both"/>
      </w:pPr>
      <w:r>
        <w:rPr>
          <w:sz w:val="18"/>
        </w:rPr>
        <w:t>BEI MINDERJÄHRIGEN</w:t>
      </w:r>
    </w:p>
    <w:tbl>
      <w:tblPr>
        <w:tblStyle w:val="TableGrid"/>
        <w:tblW w:w="10069" w:type="dxa"/>
        <w:tblInd w:w="-1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5006"/>
        <w:gridCol w:w="5063"/>
      </w:tblGrid>
      <w:tr w:rsidR="0073296A">
        <w:trPr>
          <w:trHeight w:val="418"/>
        </w:trPr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6A" w:rsidRPr="005B2C92" w:rsidRDefault="00720FAB">
            <w:pPr>
              <w:ind w:left="4"/>
            </w:pPr>
            <w:r w:rsidRPr="005B2C92">
              <w:rPr>
                <w:sz w:val="18"/>
              </w:rPr>
              <w:t>Name des Elternte</w:t>
            </w:r>
            <w:r w:rsidR="004835C8" w:rsidRPr="005B2C92">
              <w:rPr>
                <w:sz w:val="18"/>
              </w:rPr>
              <w:t>i</w:t>
            </w:r>
            <w:r w:rsidRPr="005B2C92">
              <w:rPr>
                <w:sz w:val="18"/>
              </w:rPr>
              <w:t>ls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6A" w:rsidRPr="005B2C92" w:rsidRDefault="00720FAB">
            <w:r w:rsidRPr="005B2C92">
              <w:rPr>
                <w:sz w:val="18"/>
              </w:rPr>
              <w:t>Name de</w:t>
            </w:r>
            <w:r w:rsidR="00D27716" w:rsidRPr="005B2C92">
              <w:rPr>
                <w:sz w:val="18"/>
              </w:rPr>
              <w:t>s</w:t>
            </w:r>
            <w:r w:rsidRPr="005B2C92">
              <w:rPr>
                <w:sz w:val="18"/>
              </w:rPr>
              <w:t xml:space="preserve"> 2. Elte</w:t>
            </w:r>
            <w:r w:rsidR="00D27716" w:rsidRPr="005B2C92">
              <w:rPr>
                <w:sz w:val="18"/>
              </w:rPr>
              <w:t>rn</w:t>
            </w:r>
            <w:r w:rsidRPr="005B2C92">
              <w:rPr>
                <w:sz w:val="18"/>
              </w:rPr>
              <w:t>teils</w:t>
            </w:r>
          </w:p>
        </w:tc>
      </w:tr>
    </w:tbl>
    <w:p w:rsidR="005B2C92" w:rsidRDefault="005B2C92">
      <w:pPr>
        <w:spacing w:after="0"/>
        <w:ind w:left="58" w:right="835" w:hanging="58"/>
        <w:rPr>
          <w:b/>
          <w:bCs/>
          <w:sz w:val="16"/>
          <w:highlight w:val="yellow"/>
        </w:rPr>
      </w:pPr>
    </w:p>
    <w:p w:rsidR="00D27716" w:rsidRDefault="00720FAB">
      <w:pPr>
        <w:spacing w:after="0"/>
        <w:ind w:left="58" w:right="835" w:hanging="58"/>
        <w:rPr>
          <w:sz w:val="16"/>
        </w:rPr>
      </w:pPr>
      <w:r w:rsidRPr="005B2C92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4347032</wp:posOffset>
            </wp:positionH>
            <wp:positionV relativeFrom="page">
              <wp:posOffset>9983149</wp:posOffset>
            </wp:positionV>
            <wp:extent cx="30484" cy="57917"/>
            <wp:effectExtent l="0" t="0" r="0" b="0"/>
            <wp:wrapSquare wrapText="bothSides"/>
            <wp:docPr id="5118" name="Picture 5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" name="Picture 51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C92">
        <w:rPr>
          <w:b/>
          <w:bCs/>
          <w:sz w:val="16"/>
        </w:rPr>
        <w:t>BESCHREIBUNG DES VORFALLS</w:t>
      </w:r>
      <w:r>
        <w:rPr>
          <w:sz w:val="16"/>
        </w:rPr>
        <w:t xml:space="preserve"> </w:t>
      </w:r>
    </w:p>
    <w:tbl>
      <w:tblPr>
        <w:tblStyle w:val="TableGrid"/>
        <w:tblW w:w="10207" w:type="dxa"/>
        <w:tblInd w:w="12" w:type="dxa"/>
        <w:tblCellMar>
          <w:top w:w="38" w:type="dxa"/>
          <w:left w:w="34" w:type="dxa"/>
          <w:right w:w="71" w:type="dxa"/>
        </w:tblCellMar>
        <w:tblLook w:val="04A0" w:firstRow="1" w:lastRow="0" w:firstColumn="1" w:lastColumn="0" w:noHBand="0" w:noVBand="1"/>
      </w:tblPr>
      <w:tblGrid>
        <w:gridCol w:w="1970"/>
        <w:gridCol w:w="567"/>
        <w:gridCol w:w="179"/>
        <w:gridCol w:w="246"/>
        <w:gridCol w:w="261"/>
        <w:gridCol w:w="534"/>
        <w:gridCol w:w="269"/>
        <w:gridCol w:w="212"/>
        <w:gridCol w:w="299"/>
        <w:gridCol w:w="268"/>
        <w:gridCol w:w="1503"/>
        <w:gridCol w:w="623"/>
        <w:gridCol w:w="3276"/>
      </w:tblGrid>
      <w:tr w:rsidR="004563CF" w:rsidTr="000A5890">
        <w:trPr>
          <w:trHeight w:val="1178"/>
        </w:trPr>
        <w:tc>
          <w:tcPr>
            <w:tcW w:w="1020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4563CF" w:rsidRPr="008F655C" w:rsidRDefault="004563CF">
            <w:pPr>
              <w:rPr>
                <w:b/>
                <w:bCs/>
              </w:rPr>
            </w:pPr>
          </w:p>
        </w:tc>
      </w:tr>
      <w:tr w:rsidR="005B2C92" w:rsidTr="000A5890">
        <w:trPr>
          <w:trHeight w:val="232"/>
        </w:trPr>
        <w:tc>
          <w:tcPr>
            <w:tcW w:w="2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96A" w:rsidRPr="004A123C" w:rsidRDefault="00D27716" w:rsidP="00D27716">
            <w:r w:rsidRPr="004A123C">
              <w:rPr>
                <w:sz w:val="18"/>
              </w:rPr>
              <w:t xml:space="preserve">Umgebung </w:t>
            </w:r>
            <w:r w:rsidR="00720FAB" w:rsidRPr="004A123C">
              <w:rPr>
                <w:sz w:val="18"/>
              </w:rPr>
              <w:t>des Vorfalls</w:t>
            </w:r>
            <w:r w:rsidR="005B2C92" w:rsidRPr="004A123C">
              <w:rPr>
                <w:sz w:val="18"/>
              </w:rPr>
              <w:t xml:space="preserve"> (Ort/Raum)</w:t>
            </w:r>
          </w:p>
        </w:tc>
        <w:tc>
          <w:tcPr>
            <w:tcW w:w="7491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</w:rPr>
            </w:pPr>
          </w:p>
        </w:tc>
      </w:tr>
      <w:tr w:rsidR="004A123C" w:rsidTr="000A5890">
        <w:trPr>
          <w:trHeight w:val="440"/>
        </w:trPr>
        <w:tc>
          <w:tcPr>
            <w:tcW w:w="37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96A" w:rsidRPr="00D27716" w:rsidRDefault="00720FAB">
            <w:pPr>
              <w:ind w:left="21"/>
              <w:rPr>
                <w:highlight w:val="yellow"/>
              </w:rPr>
            </w:pPr>
            <w:r w:rsidRPr="004A123C">
              <w:rPr>
                <w:sz w:val="18"/>
              </w:rPr>
              <w:t>Was machten S</w:t>
            </w:r>
            <w:r w:rsidR="00D27716" w:rsidRPr="004A123C">
              <w:rPr>
                <w:sz w:val="18"/>
              </w:rPr>
              <w:t>i</w:t>
            </w:r>
            <w:r w:rsidRPr="004A123C">
              <w:rPr>
                <w:sz w:val="18"/>
              </w:rPr>
              <w:t>e z</w:t>
            </w:r>
            <w:r w:rsidR="00D27716" w:rsidRPr="004A123C">
              <w:rPr>
                <w:sz w:val="18"/>
              </w:rPr>
              <w:t>um</w:t>
            </w:r>
            <w:r w:rsidRPr="004A123C">
              <w:rPr>
                <w:sz w:val="18"/>
              </w:rPr>
              <w:t xml:space="preserve"> Ze</w:t>
            </w:r>
            <w:r w:rsidR="00D27716" w:rsidRPr="004A123C">
              <w:rPr>
                <w:sz w:val="18"/>
              </w:rPr>
              <w:t>i</w:t>
            </w:r>
            <w:r w:rsidRPr="004A123C">
              <w:rPr>
                <w:sz w:val="18"/>
              </w:rPr>
              <w:t>tpun</w:t>
            </w:r>
            <w:r w:rsidR="00D27716" w:rsidRPr="004A123C">
              <w:rPr>
                <w:sz w:val="18"/>
              </w:rPr>
              <w:t>k</w:t>
            </w:r>
            <w:r w:rsidRPr="004A123C">
              <w:rPr>
                <w:sz w:val="18"/>
              </w:rPr>
              <w:t>t d</w:t>
            </w:r>
            <w:r w:rsidR="00D27716" w:rsidRPr="004A123C">
              <w:rPr>
                <w:sz w:val="18"/>
              </w:rPr>
              <w:t>es</w:t>
            </w:r>
            <w:r w:rsidRPr="004A123C">
              <w:rPr>
                <w:sz w:val="18"/>
              </w:rPr>
              <w:t xml:space="preserve"> Unfalls genau?</w:t>
            </w:r>
          </w:p>
        </w:tc>
        <w:tc>
          <w:tcPr>
            <w:tcW w:w="6450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  <w:highlight w:val="yellow"/>
              </w:rPr>
            </w:pPr>
          </w:p>
        </w:tc>
      </w:tr>
      <w:tr w:rsidR="004A123C" w:rsidTr="000A5890">
        <w:trPr>
          <w:trHeight w:val="432"/>
        </w:trPr>
        <w:tc>
          <w:tcPr>
            <w:tcW w:w="4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96A" w:rsidRPr="00D27716" w:rsidRDefault="00720FAB">
            <w:pPr>
              <w:ind w:left="21"/>
              <w:rPr>
                <w:highlight w:val="yellow"/>
              </w:rPr>
            </w:pPr>
            <w:r w:rsidRPr="004A123C">
              <w:rPr>
                <w:sz w:val="18"/>
              </w:rPr>
              <w:t>Welches unvor</w:t>
            </w:r>
            <w:r w:rsidR="00D27716" w:rsidRPr="004A123C">
              <w:rPr>
                <w:sz w:val="18"/>
              </w:rPr>
              <w:t>herges</w:t>
            </w:r>
            <w:r w:rsidRPr="004A123C">
              <w:rPr>
                <w:sz w:val="18"/>
              </w:rPr>
              <w:t>ehene Ere</w:t>
            </w:r>
            <w:r w:rsidR="00D27716" w:rsidRPr="004A123C">
              <w:rPr>
                <w:sz w:val="18"/>
              </w:rPr>
              <w:t>ignis</w:t>
            </w:r>
            <w:r w:rsidRPr="004A123C">
              <w:rPr>
                <w:sz w:val="18"/>
              </w:rPr>
              <w:t xml:space="preserve"> hat den Unfall verur</w:t>
            </w:r>
            <w:r w:rsidR="00D27716" w:rsidRPr="004A123C">
              <w:rPr>
                <w:sz w:val="18"/>
              </w:rPr>
              <w:t>sacht</w:t>
            </w:r>
            <w:r w:rsidRPr="004A123C">
              <w:rPr>
                <w:sz w:val="18"/>
              </w:rPr>
              <w:t>?</w:t>
            </w:r>
          </w:p>
        </w:tc>
        <w:tc>
          <w:tcPr>
            <w:tcW w:w="6181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  <w:highlight w:val="yellow"/>
              </w:rPr>
            </w:pPr>
          </w:p>
        </w:tc>
      </w:tr>
      <w:tr w:rsidR="0073296A" w:rsidTr="000A5890">
        <w:trPr>
          <w:trHeight w:val="429"/>
        </w:trPr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96A" w:rsidRPr="00D27716" w:rsidRDefault="00720FAB">
            <w:pPr>
              <w:ind w:left="21"/>
              <w:rPr>
                <w:highlight w:val="yellow"/>
              </w:rPr>
            </w:pPr>
            <w:r w:rsidRPr="004A123C">
              <w:rPr>
                <w:sz w:val="18"/>
              </w:rPr>
              <w:t xml:space="preserve">Was ist </w:t>
            </w:r>
            <w:r w:rsidR="00D27716" w:rsidRPr="004A123C">
              <w:rPr>
                <w:sz w:val="18"/>
              </w:rPr>
              <w:t>i</w:t>
            </w:r>
            <w:r w:rsidRPr="004A123C">
              <w:rPr>
                <w:sz w:val="18"/>
              </w:rPr>
              <w:t>nfolgede</w:t>
            </w:r>
            <w:r w:rsidR="00D27716" w:rsidRPr="004A123C">
              <w:rPr>
                <w:sz w:val="18"/>
              </w:rPr>
              <w:t>s</w:t>
            </w:r>
            <w:r w:rsidRPr="004A123C">
              <w:rPr>
                <w:sz w:val="18"/>
              </w:rPr>
              <w:t>sen passiert?</w:t>
            </w:r>
          </w:p>
        </w:tc>
        <w:tc>
          <w:tcPr>
            <w:tcW w:w="7670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  <w:highlight w:val="yellow"/>
              </w:rPr>
            </w:pPr>
          </w:p>
        </w:tc>
      </w:tr>
      <w:tr w:rsidR="005B2C92" w:rsidTr="000A5890">
        <w:trPr>
          <w:trHeight w:val="380"/>
        </w:trPr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6A" w:rsidRPr="004835C8" w:rsidRDefault="00720FAB">
            <w:pPr>
              <w:ind w:left="16"/>
              <w:rPr>
                <w:sz w:val="18"/>
                <w:szCs w:val="18"/>
              </w:rPr>
            </w:pPr>
            <w:r w:rsidRPr="004835C8">
              <w:rPr>
                <w:sz w:val="18"/>
                <w:szCs w:val="18"/>
              </w:rPr>
              <w:t>Organ</w:t>
            </w:r>
            <w:r w:rsidR="00D27716" w:rsidRPr="004835C8">
              <w:rPr>
                <w:sz w:val="18"/>
                <w:szCs w:val="18"/>
              </w:rPr>
              <w:t>isator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96A" w:rsidRPr="00D27716" w:rsidRDefault="00720FAB">
            <w:pPr>
              <w:ind w:left="28"/>
              <w:rPr>
                <w:highlight w:val="yellow"/>
              </w:rPr>
            </w:pPr>
            <w:r w:rsidRPr="004A123C">
              <w:rPr>
                <w:sz w:val="18"/>
              </w:rPr>
              <w:t>Aufsicht</w:t>
            </w:r>
            <w:r w:rsidR="005B2C92" w:rsidRPr="004A123C">
              <w:rPr>
                <w:sz w:val="18"/>
              </w:rPr>
              <w:t>sperson</w:t>
            </w:r>
            <w:r w:rsidR="004A123C">
              <w:rPr>
                <w:sz w:val="18"/>
              </w:rPr>
              <w:t>/</w:t>
            </w:r>
            <w:r w:rsidR="005B2C92" w:rsidRPr="004A123C">
              <w:rPr>
                <w:sz w:val="18"/>
              </w:rPr>
              <w:t>en</w:t>
            </w:r>
          </w:p>
        </w:tc>
        <w:tc>
          <w:tcPr>
            <w:tcW w:w="596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  <w:highlight w:val="yellow"/>
              </w:rPr>
            </w:pPr>
          </w:p>
        </w:tc>
      </w:tr>
      <w:tr w:rsidR="004A123C" w:rsidTr="000A5890">
        <w:trPr>
          <w:trHeight w:val="430"/>
        </w:trPr>
        <w:tc>
          <w:tcPr>
            <w:tcW w:w="2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96A" w:rsidRDefault="00720FAB">
            <w:pPr>
              <w:ind w:left="26"/>
            </w:pPr>
            <w:r w:rsidRPr="004A123C">
              <w:rPr>
                <w:sz w:val="18"/>
              </w:rPr>
              <w:t>Eventuelle Zeugen:</w:t>
            </w:r>
          </w:p>
        </w:tc>
        <w:tc>
          <w:tcPr>
            <w:tcW w:w="724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  <w:highlight w:val="yellow"/>
              </w:rPr>
            </w:pPr>
          </w:p>
        </w:tc>
      </w:tr>
      <w:tr w:rsidR="004A123C" w:rsidTr="000A5890">
        <w:trPr>
          <w:trHeight w:val="431"/>
        </w:trPr>
        <w:tc>
          <w:tcPr>
            <w:tcW w:w="2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96A" w:rsidRDefault="00720FAB">
            <w:pPr>
              <w:ind w:left="26"/>
            </w:pPr>
            <w:r>
              <w:rPr>
                <w:sz w:val="18"/>
              </w:rPr>
              <w:t>Eventuelle Personen, die für die Ums</w:t>
            </w:r>
            <w:r w:rsidR="008F6B93">
              <w:rPr>
                <w:sz w:val="18"/>
              </w:rPr>
              <w:t>t</w:t>
            </w:r>
            <w:r>
              <w:rPr>
                <w:sz w:val="18"/>
              </w:rPr>
              <w:t>ände für verantwortlich erachtet werden:</w:t>
            </w:r>
          </w:p>
        </w:tc>
        <w:tc>
          <w:tcPr>
            <w:tcW w:w="724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3296A" w:rsidRPr="008F655C" w:rsidRDefault="0073296A">
            <w:pPr>
              <w:rPr>
                <w:b/>
                <w:bCs/>
                <w:highlight w:val="yellow"/>
              </w:rPr>
            </w:pPr>
          </w:p>
        </w:tc>
      </w:tr>
      <w:tr w:rsidR="008F655C" w:rsidTr="000A5890">
        <w:trPr>
          <w:trHeight w:val="236"/>
        </w:trPr>
        <w:tc>
          <w:tcPr>
            <w:tcW w:w="19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8F655C" w:rsidRPr="000A5890" w:rsidRDefault="008F655C" w:rsidP="004563CF">
            <w:pPr>
              <w:tabs>
                <w:tab w:val="right" w:pos="1506"/>
                <w:tab w:val="left" w:pos="2020"/>
              </w:tabs>
            </w:pPr>
            <w:r w:rsidRPr="000A5890">
              <w:rPr>
                <w:sz w:val="18"/>
              </w:rPr>
              <w:t>Art der Verletzung</w:t>
            </w:r>
          </w:p>
        </w:tc>
        <w:tc>
          <w:tcPr>
            <w:tcW w:w="283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8F655C" w:rsidRPr="000A5890" w:rsidRDefault="008F655C">
            <w:pPr>
              <w:ind w:left="4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8F655C" w:rsidRPr="000A5890" w:rsidRDefault="008F655C">
            <w:r w:rsidRPr="000A5890">
              <w:rPr>
                <w:sz w:val="18"/>
              </w:rPr>
              <w:t>Körperteil der Verletzung</w:t>
            </w:r>
          </w:p>
        </w:tc>
        <w:tc>
          <w:tcPr>
            <w:tcW w:w="3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8F655C" w:rsidRPr="000A5890" w:rsidRDefault="008F655C">
            <w:pPr>
              <w:ind w:left="37"/>
              <w:rPr>
                <w:b/>
                <w:bCs/>
              </w:rPr>
            </w:pPr>
          </w:p>
        </w:tc>
      </w:tr>
      <w:tr w:rsidR="005B2C92" w:rsidTr="005B2C92">
        <w:trPr>
          <w:trHeight w:val="218"/>
        </w:trPr>
        <w:tc>
          <w:tcPr>
            <w:tcW w:w="3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96A" w:rsidRPr="004835C8" w:rsidRDefault="00720FAB">
            <w:pPr>
              <w:ind w:left="16"/>
              <w:jc w:val="both"/>
              <w:rPr>
                <w:sz w:val="16"/>
                <w:szCs w:val="16"/>
              </w:rPr>
            </w:pPr>
            <w:r w:rsidRPr="000A5890">
              <w:rPr>
                <w:sz w:val="16"/>
                <w:szCs w:val="16"/>
              </w:rPr>
              <w:t>Wurde der Veru</w:t>
            </w:r>
            <w:r w:rsidR="004835C8" w:rsidRPr="000A5890">
              <w:rPr>
                <w:sz w:val="16"/>
                <w:szCs w:val="16"/>
              </w:rPr>
              <w:t>nglückte in ein Krankenhaus eingeliefert?</w:t>
            </w:r>
          </w:p>
        </w:tc>
        <w:tc>
          <w:tcPr>
            <w:tcW w:w="131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96A" w:rsidRDefault="0073296A" w:rsidP="004563CF">
            <w:pPr>
              <w:ind w:left="2093"/>
            </w:pP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96A" w:rsidRDefault="00720FAB">
            <w:pPr>
              <w:ind w:left="38"/>
            </w:pPr>
            <w:r w:rsidRPr="000A5890">
              <w:rPr>
                <w:sz w:val="18"/>
              </w:rPr>
              <w:t>Wenn JA welches?</w:t>
            </w:r>
            <w:bookmarkStart w:id="0" w:name="_GoBack"/>
            <w:bookmarkEnd w:id="0"/>
          </w:p>
        </w:tc>
        <w:tc>
          <w:tcPr>
            <w:tcW w:w="389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96A" w:rsidRDefault="0073296A"/>
        </w:tc>
      </w:tr>
    </w:tbl>
    <w:p w:rsidR="0073296A" w:rsidRDefault="00720FAB">
      <w:pPr>
        <w:spacing w:after="0"/>
        <w:ind w:hanging="10"/>
      </w:pPr>
      <w:r>
        <w:rPr>
          <w:sz w:val="20"/>
        </w:rPr>
        <w:t>Pflich</w:t>
      </w:r>
      <w:r w:rsidR="004835C8">
        <w:rPr>
          <w:sz w:val="20"/>
        </w:rPr>
        <w:t>tangaben</w:t>
      </w:r>
      <w:r>
        <w:rPr>
          <w:sz w:val="20"/>
        </w:rPr>
        <w:t>:</w:t>
      </w:r>
    </w:p>
    <w:p w:rsidR="0073296A" w:rsidRDefault="00720FAB" w:rsidP="004835C8">
      <w:pPr>
        <w:numPr>
          <w:ilvl w:val="0"/>
          <w:numId w:val="1"/>
        </w:numPr>
        <w:spacing w:after="20" w:line="264" w:lineRule="auto"/>
        <w:ind w:left="357" w:hanging="323"/>
        <w:jc w:val="both"/>
      </w:pPr>
      <w:r>
        <w:rPr>
          <w:sz w:val="18"/>
        </w:rPr>
        <w:t>(GESAMTE) ärztliche Dokumen</w:t>
      </w:r>
      <w:r w:rsidR="004835C8">
        <w:rPr>
          <w:sz w:val="18"/>
        </w:rPr>
        <w:t>tation</w:t>
      </w:r>
      <w:r>
        <w:rPr>
          <w:sz w:val="18"/>
        </w:rPr>
        <w:t xml:space="preserve">, </w:t>
      </w:r>
      <w:r w:rsidR="004835C8">
        <w:rPr>
          <w:sz w:val="18"/>
        </w:rPr>
        <w:t>ausgestellt</w:t>
      </w:r>
      <w:r>
        <w:rPr>
          <w:sz w:val="18"/>
        </w:rPr>
        <w:t xml:space="preserve"> vom Krankenhaus </w:t>
      </w:r>
      <w:r w:rsidR="004835C8">
        <w:rPr>
          <w:sz w:val="18"/>
        </w:rPr>
        <w:t xml:space="preserve">/ </w:t>
      </w:r>
      <w:r>
        <w:rPr>
          <w:sz w:val="18"/>
        </w:rPr>
        <w:t>Unfalls</w:t>
      </w:r>
      <w:r w:rsidR="004835C8">
        <w:rPr>
          <w:sz w:val="18"/>
        </w:rPr>
        <w:t>tation.</w:t>
      </w:r>
      <w:r>
        <w:rPr>
          <w:sz w:val="18"/>
        </w:rPr>
        <w:t xml:space="preserve"> Wenn kein Kranken</w:t>
      </w:r>
      <w:r w:rsidR="004835C8">
        <w:rPr>
          <w:sz w:val="18"/>
        </w:rPr>
        <w:t>haus</w:t>
      </w:r>
      <w:r>
        <w:rPr>
          <w:sz w:val="18"/>
        </w:rPr>
        <w:t xml:space="preserve"> / Unfatt</w:t>
      </w:r>
      <w:r w:rsidR="004835C8">
        <w:rPr>
          <w:sz w:val="18"/>
        </w:rPr>
        <w:t>station</w:t>
      </w:r>
      <w:r>
        <w:rPr>
          <w:sz w:val="18"/>
        </w:rPr>
        <w:t xml:space="preserve"> vorhanden </w:t>
      </w:r>
      <w:r w:rsidR="004835C8">
        <w:rPr>
          <w:sz w:val="18"/>
        </w:rPr>
        <w:t xml:space="preserve">ist </w:t>
      </w:r>
      <w:r>
        <w:rPr>
          <w:sz w:val="18"/>
        </w:rPr>
        <w:t>oder be</w:t>
      </w:r>
      <w:r w:rsidR="004835C8">
        <w:rPr>
          <w:sz w:val="18"/>
        </w:rPr>
        <w:t>i</w:t>
      </w:r>
      <w:r>
        <w:rPr>
          <w:sz w:val="18"/>
        </w:rPr>
        <w:t xml:space="preserve"> Unfällen, d</w:t>
      </w:r>
      <w:r w:rsidR="004835C8">
        <w:rPr>
          <w:sz w:val="18"/>
        </w:rPr>
        <w:t>ie</w:t>
      </w:r>
      <w:r>
        <w:rPr>
          <w:sz w:val="18"/>
        </w:rPr>
        <w:t xml:space="preserve"> den Zahnapparat be</w:t>
      </w:r>
      <w:r w:rsidR="004835C8">
        <w:rPr>
          <w:sz w:val="18"/>
        </w:rPr>
        <w:t>tre</w:t>
      </w:r>
      <w:r>
        <w:rPr>
          <w:sz w:val="18"/>
        </w:rPr>
        <w:t>ffen, kann das Attest von einem anderen Arzt oder Facharzt ausge</w:t>
      </w:r>
      <w:r w:rsidR="004835C8">
        <w:rPr>
          <w:sz w:val="18"/>
        </w:rPr>
        <w:t>st</w:t>
      </w:r>
      <w:r>
        <w:rPr>
          <w:sz w:val="18"/>
        </w:rPr>
        <w:t>ellt werden, sofern das be</w:t>
      </w:r>
      <w:r w:rsidR="004835C8">
        <w:rPr>
          <w:sz w:val="18"/>
        </w:rPr>
        <w:t>s</w:t>
      </w:r>
      <w:r>
        <w:rPr>
          <w:sz w:val="18"/>
        </w:rPr>
        <w:t xml:space="preserve">agte Attest </w:t>
      </w:r>
      <w:r w:rsidR="004835C8">
        <w:rPr>
          <w:sz w:val="18"/>
        </w:rPr>
        <w:t>i</w:t>
      </w:r>
      <w:r>
        <w:rPr>
          <w:sz w:val="18"/>
        </w:rPr>
        <w:t>n der Rege</w:t>
      </w:r>
      <w:r w:rsidR="004835C8">
        <w:rPr>
          <w:sz w:val="18"/>
        </w:rPr>
        <w:t>l</w:t>
      </w:r>
      <w:r>
        <w:rPr>
          <w:sz w:val="18"/>
        </w:rPr>
        <w:t xml:space="preserve"> </w:t>
      </w:r>
      <w:r w:rsidR="004835C8">
        <w:rPr>
          <w:sz w:val="18"/>
        </w:rPr>
        <w:t>i</w:t>
      </w:r>
      <w:r>
        <w:rPr>
          <w:sz w:val="18"/>
        </w:rPr>
        <w:t>nnerhalb 24 Stunden nach Ere</w:t>
      </w:r>
      <w:r w:rsidR="004835C8">
        <w:rPr>
          <w:sz w:val="18"/>
        </w:rPr>
        <w:t>ignis</w:t>
      </w:r>
      <w:r>
        <w:rPr>
          <w:sz w:val="18"/>
        </w:rPr>
        <w:t xml:space="preserve"> de</w:t>
      </w:r>
      <w:r w:rsidR="004835C8">
        <w:rPr>
          <w:sz w:val="18"/>
        </w:rPr>
        <w:t>s</w:t>
      </w:r>
      <w:r>
        <w:rPr>
          <w:sz w:val="18"/>
        </w:rPr>
        <w:t xml:space="preserve"> Schadensfalls verfas</w:t>
      </w:r>
      <w:r w:rsidR="004835C8">
        <w:rPr>
          <w:sz w:val="18"/>
        </w:rPr>
        <w:t>s</w:t>
      </w:r>
      <w:r>
        <w:rPr>
          <w:sz w:val="18"/>
        </w:rPr>
        <w:t>t w</w:t>
      </w:r>
      <w:r w:rsidR="004835C8">
        <w:rPr>
          <w:sz w:val="18"/>
        </w:rPr>
        <w:t>i</w:t>
      </w:r>
      <w:r>
        <w:rPr>
          <w:sz w:val="18"/>
        </w:rPr>
        <w:t>rd.</w:t>
      </w:r>
    </w:p>
    <w:p w:rsidR="0073296A" w:rsidRDefault="00720FAB" w:rsidP="004835C8">
      <w:pPr>
        <w:numPr>
          <w:ilvl w:val="0"/>
          <w:numId w:val="1"/>
        </w:numPr>
        <w:spacing w:after="20" w:line="264" w:lineRule="auto"/>
        <w:ind w:left="357" w:hanging="323"/>
        <w:jc w:val="both"/>
      </w:pPr>
      <w:r>
        <w:rPr>
          <w:sz w:val="18"/>
        </w:rPr>
        <w:t>Vordruck f</w:t>
      </w:r>
      <w:r w:rsidR="004835C8">
        <w:rPr>
          <w:sz w:val="18"/>
        </w:rPr>
        <w:t>ü</w:t>
      </w:r>
      <w:r>
        <w:rPr>
          <w:sz w:val="18"/>
        </w:rPr>
        <w:t>r die Zustimmung zur Verarbeitung der personenbezogenen und sensiblen Daten</w:t>
      </w:r>
    </w:p>
    <w:p w:rsidR="0073296A" w:rsidRDefault="00720FAB">
      <w:pPr>
        <w:spacing w:after="965"/>
        <w:ind w:left="-115"/>
      </w:pPr>
      <w:r>
        <w:rPr>
          <w:noProof/>
        </w:rPr>
        <mc:AlternateContent>
          <mc:Choice Requires="wpg">
            <w:drawing>
              <wp:inline distT="0" distB="0" distL="0" distR="0">
                <wp:extent cx="6310207" cy="462709"/>
                <wp:effectExtent l="0" t="0" r="0" b="0"/>
                <wp:docPr id="12021" name="Group 1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207" cy="462709"/>
                          <a:chOff x="0" y="21787"/>
                          <a:chExt cx="6310207" cy="462709"/>
                        </a:xfrm>
                      </wpg:grpSpPr>
                      <pic:pic xmlns:pic="http://schemas.openxmlformats.org/drawingml/2006/picture">
                        <pic:nvPicPr>
                          <pic:cNvPr id="12365" name="Picture 123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3470"/>
                            <a:ext cx="6310207" cy="451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3955894" y="21787"/>
                            <a:ext cx="2209037" cy="1418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3296A" w:rsidRDefault="00720FAB" w:rsidP="004835C8">
                              <w:pPr>
                                <w:spacing w:after="0"/>
                              </w:pPr>
                              <w:r>
                                <w:rPr>
                                  <w:sz w:val="18"/>
                                </w:rPr>
                                <w:t xml:space="preserve">Stempel </w:t>
                              </w:r>
                              <w:r w:rsidR="004835C8">
                                <w:rPr>
                                  <w:sz w:val="18"/>
                                </w:rPr>
                                <w:t>der  Schule, Unterschrift des R</w:t>
                              </w:r>
                              <w:r w:rsidR="004563CF">
                                <w:rPr>
                                  <w:sz w:val="18"/>
                                </w:rPr>
                                <w:t>e</w:t>
                              </w:r>
                              <w:r w:rsidR="004835C8">
                                <w:rPr>
                                  <w:sz w:val="18"/>
                                </w:rPr>
                                <w:t>ktors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9"/>
                        <wps:cNvSpPr/>
                        <wps:spPr>
                          <a:xfrm>
                            <a:off x="595556" y="48850"/>
                            <a:ext cx="2215883" cy="1763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563CF" w:rsidRDefault="004563CF" w:rsidP="004563CF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18"/>
                                </w:rPr>
                                <w:t>Unterschrift des Lehrers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21" o:spid="_x0000_s1026" style="width:496.85pt;height:36.45pt;mso-position-horizontal-relative:char;mso-position-vertical-relative:line" coordorigin=",217" coordsize="63102,4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65" o:spid="_x0000_s1027" type="#_x0000_t75" style="position:absolute;top:334;width:63102;height:4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">
                  <v:imagedata r:id="rId10" o:title=""/>
                </v:shape>
                <v:rect id="Rectangle 229" o:spid="_x0000_s1028" style="position:absolute;left:39558;top:217;width:2209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" fillcolor="white [3212]" stroked="f">
                  <v:textbox inset="0,0,0,0">
                    <w:txbxContent>
                      <w:p w:rsidR="0073296A" w:rsidRDefault="00720FAB" w:rsidP="004835C8">
                        <w:pPr>
                          <w:spacing w:after="0"/>
                        </w:pPr>
                        <w:r>
                          <w:rPr>
                            <w:sz w:val="18"/>
                          </w:rPr>
                          <w:t xml:space="preserve">Stempel </w:t>
                        </w:r>
                        <w:r w:rsidR="004835C8">
                          <w:rPr>
                            <w:sz w:val="18"/>
                          </w:rPr>
                          <w:t>der  Schule, Unterschrift des R</w:t>
                        </w:r>
                        <w:r w:rsidR="004563CF">
                          <w:rPr>
                            <w:sz w:val="18"/>
                          </w:rPr>
                          <w:t>e</w:t>
                        </w:r>
                        <w:r w:rsidR="004835C8">
                          <w:rPr>
                            <w:sz w:val="18"/>
                          </w:rPr>
                          <w:t>ktors</w:t>
                        </w:r>
                      </w:p>
                    </w:txbxContent>
                  </v:textbox>
                </v:rect>
                <v:rect id="Rectangle 229" o:spid="_x0000_s1029" style="position:absolute;left:5955;top:488;width:2215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" fillcolor="white [3212]" stroked="f">
                  <v:textbox inset="0,0,0,0">
                    <w:txbxContent>
                      <w:p w:rsidR="004563CF" w:rsidRDefault="004563CF" w:rsidP="004563CF">
                        <w:pPr>
                          <w:spacing w:after="0"/>
                          <w:jc w:val="center"/>
                        </w:pPr>
                        <w:r>
                          <w:rPr>
                            <w:sz w:val="18"/>
                          </w:rPr>
                          <w:t>Unterschrift des Lehrers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3296A" w:rsidSect="004835C8">
      <w:pgSz w:w="11920" w:h="16840"/>
      <w:pgMar w:top="568" w:right="1005" w:bottom="426" w:left="6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03" w:rsidRDefault="00BC7103" w:rsidP="004563CF">
      <w:pPr>
        <w:spacing w:after="0" w:line="240" w:lineRule="auto"/>
      </w:pPr>
      <w:r>
        <w:separator/>
      </w:r>
    </w:p>
  </w:endnote>
  <w:endnote w:type="continuationSeparator" w:id="0">
    <w:p w:rsidR="00BC7103" w:rsidRDefault="00BC7103" w:rsidP="0045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03" w:rsidRDefault="00BC7103" w:rsidP="004563CF">
      <w:pPr>
        <w:spacing w:after="0" w:line="240" w:lineRule="auto"/>
      </w:pPr>
      <w:r>
        <w:separator/>
      </w:r>
    </w:p>
  </w:footnote>
  <w:footnote w:type="continuationSeparator" w:id="0">
    <w:p w:rsidR="00BC7103" w:rsidRDefault="00BC7103" w:rsidP="0045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17931"/>
    <w:multiLevelType w:val="hybridMultilevel"/>
    <w:tmpl w:val="5106D2BA"/>
    <w:lvl w:ilvl="0" w:tplc="EA8ED86A">
      <w:start w:val="1"/>
      <w:numFmt w:val="bullet"/>
      <w:lvlText w:val="•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420D32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C22862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3AC1C0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F6B8D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089E0C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B6882A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90C726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32E024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6A"/>
    <w:rsid w:val="000A5890"/>
    <w:rsid w:val="001F4C3B"/>
    <w:rsid w:val="0043568D"/>
    <w:rsid w:val="004563CF"/>
    <w:rsid w:val="00475BCE"/>
    <w:rsid w:val="004835C8"/>
    <w:rsid w:val="004A123C"/>
    <w:rsid w:val="0058477F"/>
    <w:rsid w:val="005B2C92"/>
    <w:rsid w:val="005C7E59"/>
    <w:rsid w:val="00720FAB"/>
    <w:rsid w:val="0073296A"/>
    <w:rsid w:val="00777094"/>
    <w:rsid w:val="00855665"/>
    <w:rsid w:val="008F655C"/>
    <w:rsid w:val="008F6B93"/>
    <w:rsid w:val="00B5049E"/>
    <w:rsid w:val="00BC7103"/>
    <w:rsid w:val="00D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FCEC8"/>
  <w15:docId w15:val="{2E690569-676A-4649-8353-CD68BF4B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12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sp.olang@schuIe.suedtiro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E82111F0FFD745AC7679B659105472" ma:contentTypeVersion="14" ma:contentTypeDescription="Ein neues Dokument erstellen." ma:contentTypeScope="" ma:versionID="87ffb4de8d90c5b5d2e7cafb51b1eee3">
  <xsd:schema xmlns:xsd="http://www.w3.org/2001/XMLSchema" xmlns:xs="http://www.w3.org/2001/XMLSchema" xmlns:p="http://schemas.microsoft.com/office/2006/metadata/properties" xmlns:ns2="44346c56-3ee9-4469-822e-cea486cf74b5" xmlns:ns3="a3524597-892a-485f-8480-abefce1e917d" targetNamespace="http://schemas.microsoft.com/office/2006/metadata/properties" ma:root="true" ma:fieldsID="6d6d44bc9d00fb09c6888cc3717eb46a" ns2:_="" ns3:_="">
    <xsd:import namespace="44346c56-3ee9-4469-822e-cea486cf74b5"/>
    <xsd:import namespace="a3524597-892a-485f-8480-abefce1e9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6c56-3ee9-4469-822e-cea486cf7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66360a0c-415b-4ab7-865b-e7e35a1f3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597-892a-485f-8480-abefce1e9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fc25660-056e-4368-a869-ed07d253ff1a}" ma:internalName="TaxCatchAll" ma:showField="CatchAllData" ma:web="a3524597-892a-485f-8480-abefce1e9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46c56-3ee9-4469-822e-cea486cf74b5">
      <Terms xmlns="http://schemas.microsoft.com/office/infopath/2007/PartnerControls"/>
    </lcf76f155ced4ddcb4097134ff3c332f>
    <TaxCatchAll xmlns="a3524597-892a-485f-8480-abefce1e917d" xsi:nil="true"/>
  </documentManagement>
</p:properties>
</file>

<file path=customXml/itemProps1.xml><?xml version="1.0" encoding="utf-8"?>
<ds:datastoreItem xmlns:ds="http://schemas.openxmlformats.org/officeDocument/2006/customXml" ds:itemID="{D20014D0-1912-4EE0-8118-349050A77AC3}"/>
</file>

<file path=customXml/itemProps2.xml><?xml version="1.0" encoding="utf-8"?>
<ds:datastoreItem xmlns:ds="http://schemas.openxmlformats.org/officeDocument/2006/customXml" ds:itemID="{E7293D94-F43A-491B-9D80-D74494FBF0EB}"/>
</file>

<file path=customXml/itemProps3.xml><?xml version="1.0" encoding="utf-8"?>
<ds:datastoreItem xmlns:ds="http://schemas.openxmlformats.org/officeDocument/2006/customXml" ds:itemID="{0E951A61-D5BA-4F95-9CB5-FD1A97184E70}"/>
</file>

<file path=docProps/app.xml><?xml version="1.0" encoding="utf-8"?>
<Properties xmlns="http://schemas.openxmlformats.org/officeDocument/2006/extended-properties" xmlns:vt="http://schemas.openxmlformats.org/officeDocument/2006/docPropsVTypes">
  <Template>5B357BC7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Egger, Elisabeth</dc:creator>
  <cp:keywords/>
  <cp:lastModifiedBy>Egger, Elisabeth</cp:lastModifiedBy>
  <cp:revision>3</cp:revision>
  <dcterms:created xsi:type="dcterms:W3CDTF">2021-06-16T08:05:00Z</dcterms:created>
  <dcterms:modified xsi:type="dcterms:W3CDTF">2021-06-16T08:06:00Z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0x0101008EE82111F0FFD745AC7679B659105472</vt:lpwstr>
  </property>
</Properties>
</file>